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id w:val="-2077897074"/>
        <w:docPartObj>
          <w:docPartGallery w:val="Cover Pages"/>
          <w:docPartUnique/>
        </w:docPartObj>
      </w:sdtPr>
      <w:sdtEndPr>
        <w:rPr>
          <w:cs/>
        </w:rPr>
      </w:sdtEndPr>
      <w:sdtContent>
        <w:p w:rsidR="005A2150" w:rsidRPr="00553F99" w:rsidRDefault="005A2150" w:rsidP="001F584D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</w:rPr>
          </w:pPr>
          <w:r w:rsidRPr="00553F99"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</w:rPr>
            <w:t xml:space="preserve">Template </w:t>
          </w:r>
          <w:r w:rsidRPr="00553F99"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  <w:cs/>
            </w:rPr>
            <w:t>บทความวิชาการ</w:t>
          </w:r>
        </w:p>
        <w:p w:rsidR="00553F99" w:rsidRPr="00553F99" w:rsidRDefault="00553F99" w:rsidP="001F584D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7F7F7F" w:themeColor="text1" w:themeTint="80"/>
              <w:sz w:val="44"/>
              <w:szCs w:val="44"/>
            </w:rPr>
          </w:pPr>
        </w:p>
        <w:p w:rsidR="00177185" w:rsidRPr="00553F99" w:rsidRDefault="00177185" w:rsidP="00177185">
          <w:pPr>
            <w:tabs>
              <w:tab w:val="left" w:pos="993"/>
            </w:tabs>
            <w:spacing w:after="0" w:line="240" w:lineRule="auto"/>
            <w:contextualSpacing/>
            <w:jc w:val="center"/>
            <w:outlineLvl w:val="0"/>
            <w:rPr>
              <w:rFonts w:ascii="TH SarabunPSK" w:hAnsi="TH SarabunPSK" w:cs="TH SarabunPSK"/>
              <w:b/>
              <w:bCs/>
              <w:color w:val="7F7F7F" w:themeColor="text1" w:themeTint="80"/>
              <w:sz w:val="36"/>
              <w:szCs w:val="36"/>
            </w:rPr>
          </w:pPr>
          <w:r w:rsidRPr="00553F99">
            <w:rPr>
              <w:rFonts w:ascii="TH SarabunPSK" w:hAnsi="TH SarabunPSK" w:cs="TH SarabunPSK" w:hint="cs"/>
              <w:b/>
              <w:bCs/>
              <w:color w:val="7F7F7F" w:themeColor="text1" w:themeTint="80"/>
              <w:sz w:val="36"/>
              <w:szCs w:val="36"/>
              <w:cs/>
            </w:rPr>
            <w:t>(พิมพ์ข้อความทับในส่วน</w:t>
          </w:r>
          <w:proofErr w:type="spellStart"/>
          <w:r w:rsidRPr="00553F99">
            <w:rPr>
              <w:rFonts w:ascii="TH SarabunPSK" w:hAnsi="TH SarabunPSK" w:cs="TH SarabunPSK" w:hint="cs"/>
              <w:b/>
              <w:bCs/>
              <w:color w:val="7F7F7F" w:themeColor="text1" w:themeTint="80"/>
              <w:sz w:val="36"/>
              <w:szCs w:val="36"/>
              <w:cs/>
            </w:rPr>
            <w:t>ไฮไลท์</w:t>
          </w:r>
          <w:proofErr w:type="spellEnd"/>
          <w:r w:rsidRPr="00553F99">
            <w:rPr>
              <w:rFonts w:ascii="TH SarabunPSK" w:hAnsi="TH SarabunPSK" w:cs="TH SarabunPSK" w:hint="cs"/>
              <w:b/>
              <w:bCs/>
              <w:color w:val="7F7F7F" w:themeColor="text1" w:themeTint="80"/>
              <w:sz w:val="36"/>
              <w:szCs w:val="36"/>
              <w:cs/>
            </w:rPr>
            <w:t>สีเทา)</w:t>
          </w:r>
        </w:p>
        <w:p w:rsidR="00953A58" w:rsidRPr="00953A58" w:rsidRDefault="00953A58" w:rsidP="001F584D">
          <w:pPr>
            <w:pStyle w:val="ab"/>
            <w:tabs>
              <w:tab w:val="left" w:pos="993"/>
            </w:tabs>
            <w:spacing w:after="0" w:line="240" w:lineRule="auto"/>
            <w:ind w:left="0"/>
            <w:jc w:val="center"/>
            <w:outlineLvl w:val="0"/>
            <w:rPr>
              <w:rFonts w:ascii="TH SarabunPSK" w:hAnsi="TH SarabunPSK" w:cs="TH SarabunPSK"/>
              <w:b/>
              <w:bCs/>
              <w:color w:val="000000" w:themeColor="text1"/>
              <w:sz w:val="44"/>
              <w:szCs w:val="44"/>
            </w:rPr>
          </w:pPr>
        </w:p>
        <w:p w:rsidR="003C4D79" w:rsidRPr="002D13B4" w:rsidRDefault="003C4D79" w:rsidP="003C4D79">
          <w:pPr>
            <w:jc w:val="center"/>
            <w:rPr>
              <w:rFonts w:ascii="TH SarabunPSK" w:hAnsi="TH SarabunPSK" w:cs="TH SarabunPSK"/>
              <w:sz w:val="36"/>
              <w:szCs w:val="36"/>
            </w:rPr>
          </w:pPr>
          <w:r w:rsidRPr="002D13B4">
            <w:rPr>
              <w:rFonts w:ascii="TH SarabunPSK" w:hAnsi="TH SarabunPSK" w:cs="TH SarabunPSK"/>
              <w:sz w:val="36"/>
              <w:szCs w:val="36"/>
              <w:highlight w:val="lightGray"/>
              <w:cs/>
            </w:rPr>
            <w:t>ชื่อเรื่องภาษาไทย</w:t>
          </w:r>
        </w:p>
        <w:p w:rsidR="003C4D79" w:rsidRPr="002D13B4" w:rsidRDefault="003C4D79" w:rsidP="003C4D79">
          <w:pPr>
            <w:jc w:val="center"/>
            <w:rPr>
              <w:rFonts w:ascii="TH SarabunPSK" w:hAnsi="TH SarabunPSK" w:cs="TH SarabunPSK"/>
              <w:sz w:val="36"/>
              <w:szCs w:val="36"/>
            </w:rPr>
          </w:pPr>
          <w:r w:rsidRPr="002D13B4">
            <w:rPr>
              <w:rFonts w:ascii="TH SarabunPSK" w:hAnsi="TH SarabunPSK" w:cs="TH SarabunPSK"/>
              <w:sz w:val="36"/>
              <w:szCs w:val="36"/>
              <w:highlight w:val="lightGray"/>
              <w:cs/>
            </w:rPr>
            <w:t>ชื่อเรื่องภาษาอังกฤษ</w:t>
          </w:r>
        </w:p>
        <w:p w:rsidR="003C4D79" w:rsidRPr="002D13B4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3C4D79" w:rsidRPr="002D13B4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2"/>
                <w:enabled/>
                <w:calcOnExit w:val="0"/>
                <w:textInput>
                  <w:default w:val="ชื่อผู้แต่ง"/>
                </w:textInput>
              </w:ffData>
            </w:fldChar>
          </w:r>
          <w:bookmarkStart w:id="0" w:name="Text2"/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2D13B4">
            <w:rPr>
              <w:rFonts w:ascii="TH SarabunPSK" w:hAnsi="TH SarabunPSK" w:cs="TH SarabunPSK"/>
              <w:noProof/>
              <w:sz w:val="32"/>
              <w:szCs w:val="32"/>
              <w:cs/>
            </w:rPr>
            <w:t>ชื่อผู้แต่ง</w: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0"/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begin">
              <w:ffData>
                <w:name w:val="Text3"/>
                <w:enabled/>
                <w:calcOnExit w:val="0"/>
                <w:textInput>
                  <w:default w:val="นามสกุลผู้แต่ง"/>
                </w:textInput>
              </w:ffData>
            </w:fldChar>
          </w:r>
          <w:bookmarkStart w:id="1" w:name="Text3"/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instrText>FORMTEXT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separate"/>
          </w:r>
          <w:r w:rsidRPr="005D40DA">
            <w:rPr>
              <w:rFonts w:ascii="TH SarabunPSK" w:hAnsi="TH SarabunPSK" w:cs="TH SarabunPSK"/>
              <w:noProof/>
              <w:sz w:val="32"/>
              <w:szCs w:val="32"/>
              <w:highlight w:val="lightGray"/>
              <w:cs/>
            </w:rPr>
            <w:t>นามสกุลผู้แต่ง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end"/>
          </w:r>
          <w:bookmarkEnd w:id="1"/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ภาษาไทย</w:t>
          </w:r>
        </w:p>
        <w:p w:rsidR="003C4D79" w:rsidRPr="005D40DA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</w:rPr>
          </w:pP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ชื่อ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หน่วยงานที่สังกัด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/ที่อยู่ปัจจุบัน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ภาษาไทย</w:t>
          </w:r>
        </w:p>
        <w:p w:rsidR="003C4D79" w:rsidRPr="005D40DA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เลขที่ หมู่ที่ ตำบล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อำเภอ จังหวัด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รหัสไปรษณีย์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,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ประเทศไทย</w:t>
          </w:r>
        </w:p>
        <w:p w:rsidR="003C4D79" w:rsidRPr="002D13B4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อี</w:t>
          </w:r>
          <w:proofErr w:type="spellStart"/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เมล</w:t>
          </w:r>
          <w:proofErr w:type="spellEnd"/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ติดต่อ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>: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ใส่ อี</w:t>
          </w:r>
          <w:proofErr w:type="spellStart"/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เมล</w:t>
          </w:r>
          <w:proofErr w:type="spellEnd"/>
        </w:p>
        <w:p w:rsidR="003C4D79" w:rsidRPr="002D13B4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3C4D79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3C4D79" w:rsidRPr="002D13B4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2"/>
                <w:enabled/>
                <w:calcOnExit w:val="0"/>
                <w:textInput>
                  <w:default w:val="ชื่อผู้แต่ง"/>
                </w:textInput>
              </w:ffData>
            </w:fldChar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2D13B4">
            <w:rPr>
              <w:rFonts w:ascii="TH SarabunPSK" w:hAnsi="TH SarabunPSK" w:cs="TH SarabunPSK"/>
              <w:noProof/>
              <w:sz w:val="32"/>
              <w:szCs w:val="32"/>
              <w:cs/>
            </w:rPr>
            <w:t>ชื่อผู้แต่ง</w:t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Pr="002D13B4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begin">
              <w:ffData>
                <w:name w:val="Text3"/>
                <w:enabled/>
                <w:calcOnExit w:val="0"/>
                <w:textInput>
                  <w:default w:val="นามสกุลผู้แต่ง"/>
                </w:textInput>
              </w:ffData>
            </w:fldChar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instrText>FORMTEXT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instrText xml:space="preserve"> </w:instrTex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separate"/>
          </w:r>
          <w:r w:rsidRPr="005D40DA">
            <w:rPr>
              <w:rFonts w:ascii="TH SarabunPSK" w:hAnsi="TH SarabunPSK" w:cs="TH SarabunPSK"/>
              <w:noProof/>
              <w:sz w:val="32"/>
              <w:szCs w:val="32"/>
              <w:highlight w:val="lightGray"/>
              <w:cs/>
            </w:rPr>
            <w:t>นามสกุลผู้แต่ง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fldChar w:fldCharType="end"/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ภาษาอังกฤษ</w:t>
          </w:r>
        </w:p>
        <w:p w:rsidR="003C4D79" w:rsidRPr="005D40DA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</w:rPr>
          </w:pP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ชื่อ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หน่วยงานที่สังกัด</w:t>
          </w:r>
          <w:r>
            <w:rPr>
              <w:rFonts w:ascii="TH SarabunPSK" w:hAnsi="TH SarabunPSK" w:cs="TH SarabunPSK"/>
              <w:sz w:val="32"/>
              <w:szCs w:val="32"/>
              <w:highlight w:val="lightGray"/>
            </w:rPr>
            <w:t>/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ที่อยู่ปัจจุบัน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ภาษาอังกฤษ</w:t>
          </w:r>
        </w:p>
        <w:p w:rsidR="003C4D79" w:rsidRPr="005D40DA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เลขที่ หมู่ที่ ตำบล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อำเภอ จังหวัด</w:t>
          </w:r>
          <w:r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 รหัสไปรษณีย์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>, Thailand</w:t>
          </w:r>
        </w:p>
        <w:p w:rsidR="003C4D79" w:rsidRPr="002D13B4" w:rsidRDefault="003C4D79" w:rsidP="003C4D79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</w:rPr>
            <w:t>Email:</w:t>
          </w:r>
          <w:r w:rsidRPr="005D40DA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</w:t>
          </w:r>
          <w:r w:rsidRPr="005D40DA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 xml:space="preserve">ใส่ </w:t>
          </w:r>
          <w:r w:rsidRPr="002D13B4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อี</w:t>
          </w:r>
          <w:proofErr w:type="spellStart"/>
          <w:r w:rsidRPr="002D13B4">
            <w:rPr>
              <w:rFonts w:ascii="TH SarabunPSK" w:hAnsi="TH SarabunPSK" w:cs="TH SarabunPSK" w:hint="cs"/>
              <w:sz w:val="32"/>
              <w:szCs w:val="32"/>
              <w:highlight w:val="lightGray"/>
              <w:cs/>
            </w:rPr>
            <w:t>เมล</w:t>
          </w:r>
          <w:proofErr w:type="spellEnd"/>
        </w:p>
        <w:p w:rsidR="00953A58" w:rsidRDefault="00953A58" w:rsidP="004C4672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82635D" w:rsidRPr="005A2150" w:rsidRDefault="0082635D" w:rsidP="004C4672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84596A" w:rsidRDefault="004C4672" w:rsidP="0082635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A21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บทคัดย่อ</w:t>
          </w:r>
        </w:p>
        <w:p w:rsidR="0082635D" w:rsidRPr="005A2150" w:rsidRDefault="0082635D" w:rsidP="0082635D">
          <w:pPr>
            <w:spacing w:after="0" w:line="240" w:lineRule="auto"/>
            <w:jc w:val="center"/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</w:pPr>
        </w:p>
        <w:p w:rsidR="00953A58" w:rsidRPr="0082635D" w:rsidRDefault="00F30538" w:rsidP="0082635D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4C4672" w:rsidRPr="005A2150" w:rsidRDefault="004C4672" w:rsidP="004C4672">
          <w:pPr>
            <w:spacing w:after="0" w:line="240" w:lineRule="auto"/>
            <w:ind w:firstLine="56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4C4672" w:rsidRPr="005A2150" w:rsidRDefault="004C4672" w:rsidP="004C4672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A21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</w:t>
          </w:r>
          <w:r w:rsidRPr="005A2150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953A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5A2150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14"/>
                <w:enabled/>
                <w:calcOnExit w:val="0"/>
                <w:textInput>
                  <w:default w:val="คำที่ 1"/>
                </w:textInput>
              </w:ffData>
            </w:fldChar>
          </w:r>
          <w:bookmarkStart w:id="2" w:name="Text14"/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5A2150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5A2150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คำที่ </w:t>
          </w:r>
          <w:r w:rsidRPr="005A2150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2"/>
          <w:r w:rsidR="005A2150" w:rsidRPr="005A2150">
            <w:rPr>
              <w:rFonts w:ascii="TH SarabunPSK" w:hAnsi="TH SarabunPSK" w:cs="TH SarabunPSK"/>
              <w:sz w:val="32"/>
              <w:szCs w:val="32"/>
            </w:rPr>
            <w:t>;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bookmarkStart w:id="3" w:name="Text15"/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15"/>
                <w:enabled/>
                <w:calcOnExit w:val="0"/>
                <w:textInput>
                  <w:default w:val="คำที่ 2"/>
                </w:textInput>
              </w:ffData>
            </w:fldChar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5A2150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5A2150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คำที่ </w:t>
          </w:r>
          <w:r w:rsidRPr="005A2150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3"/>
          <w:r w:rsidR="005A2150" w:rsidRPr="005A2150">
            <w:rPr>
              <w:rFonts w:ascii="TH SarabunPSK" w:hAnsi="TH SarabunPSK" w:cs="TH SarabunPSK"/>
              <w:sz w:val="32"/>
              <w:szCs w:val="32"/>
            </w:rPr>
            <w:t>;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bookmarkStart w:id="4" w:name="Text16"/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begin">
              <w:ffData>
                <w:name w:val="Text16"/>
                <w:enabled/>
                <w:calcOnExit w:val="0"/>
                <w:textInput>
                  <w:default w:val="คำที่ 3"/>
                </w:textInput>
              </w:ffData>
            </w:fldChar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5A2150">
            <w:rPr>
              <w:rFonts w:ascii="TH SarabunPSK" w:hAnsi="TH SarabunPSK" w:cs="TH SarabunPSK"/>
              <w:sz w:val="32"/>
              <w:szCs w:val="32"/>
            </w:rPr>
            <w:instrText>FORMTEXT</w:instrTex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Pr="005A2150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คำที่ </w:t>
          </w:r>
          <w:r w:rsidRPr="005A2150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5A2150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bookmarkEnd w:id="4"/>
          <w:r w:rsidR="005A2150"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(ระบุคำสำคัญ </w:t>
          </w:r>
          <w:r w:rsidR="005A2150" w:rsidRPr="005A2150">
            <w:rPr>
              <w:rFonts w:ascii="TH SarabunPSK" w:hAnsi="TH SarabunPSK" w:cs="TH SarabunPSK"/>
              <w:sz w:val="32"/>
              <w:szCs w:val="32"/>
            </w:rPr>
            <w:t>3-5</w:t>
          </w:r>
          <w:r w:rsidR="005A2150"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คำ)</w:t>
          </w:r>
        </w:p>
        <w:p w:rsidR="00953A58" w:rsidRPr="00953A58" w:rsidRDefault="00172F59" w:rsidP="004C4672">
          <w:pPr>
            <w:spacing w:after="0" w:line="240" w:lineRule="auto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953A58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หมายเหตุ</w:t>
          </w:r>
          <w:r w:rsidRPr="00953A58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: </w:t>
          </w:r>
        </w:p>
        <w:p w:rsidR="00172F59" w:rsidRDefault="00172F59" w:rsidP="003C4D79">
          <w:pPr>
            <w:spacing w:after="0" w:line="240" w:lineRule="auto"/>
            <w:ind w:firstLine="720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953A58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คำ</w:t>
          </w:r>
          <w:r w:rsidRPr="00953A58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สำคัญ</w:t>
          </w:r>
          <w:r w:rsidR="00A472ED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 </w:t>
          </w:r>
          <w:r w:rsidRPr="00953A58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เป็นคำ</w:t>
          </w:r>
          <w:r w:rsidRPr="00953A58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ที่ถูกกำหนดขึ้นเพื่อเป็นตัวแทนของเนื้อหาสารสนเทศ โดยมาจากคำที่ปรากฏในบทความ ซึ่งจะระบุไว้ท้ายบทคัดย่อ</w:t>
          </w:r>
        </w:p>
        <w:p w:rsidR="003C4D79" w:rsidRDefault="003C4D79" w:rsidP="003C4D79">
          <w:pPr>
            <w:spacing w:after="0" w:line="240" w:lineRule="auto"/>
            <w:ind w:firstLine="720"/>
            <w:rPr>
              <w:rFonts w:ascii="TH SarabunPSK" w:hAnsi="TH SarabunPSK" w:cs="TH SarabunPSK"/>
              <w:color w:val="C00000"/>
              <w:sz w:val="32"/>
              <w:szCs w:val="32"/>
            </w:rPr>
          </w:pPr>
        </w:p>
        <w:p w:rsidR="003C4D79" w:rsidRDefault="003C4D79" w:rsidP="003C4D79">
          <w:pPr>
            <w:spacing w:after="0" w:line="240" w:lineRule="auto"/>
            <w:ind w:firstLine="720"/>
            <w:rPr>
              <w:rFonts w:ascii="TH SarabunPSK" w:hAnsi="TH SarabunPSK" w:cs="TH SarabunPSK"/>
              <w:color w:val="C00000"/>
              <w:sz w:val="32"/>
              <w:szCs w:val="32"/>
            </w:rPr>
          </w:pPr>
        </w:p>
        <w:p w:rsidR="003C4D79" w:rsidRPr="005A2150" w:rsidRDefault="003C4D79" w:rsidP="003C4D79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4C4672" w:rsidRDefault="004C4672" w:rsidP="0084596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A2150">
            <w:rPr>
              <w:rFonts w:ascii="TH SarabunPSK" w:hAnsi="TH SarabunPSK" w:cs="TH SarabunPSK"/>
              <w:b/>
              <w:bCs/>
              <w:sz w:val="32"/>
              <w:szCs w:val="32"/>
            </w:rPr>
            <w:lastRenderedPageBreak/>
            <w:t>Abstract</w:t>
          </w:r>
        </w:p>
        <w:p w:rsidR="0084596A" w:rsidRPr="005A2150" w:rsidRDefault="0084596A" w:rsidP="0084596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  <w:p w:rsidR="00F30538" w:rsidRPr="00806744" w:rsidRDefault="00F30538" w:rsidP="00F30538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4C4672" w:rsidRPr="005A2150" w:rsidRDefault="004C4672" w:rsidP="004C4672">
          <w:pPr>
            <w:spacing w:after="0" w:line="240" w:lineRule="auto"/>
            <w:ind w:firstLine="56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4C4672" w:rsidRPr="005A2150" w:rsidRDefault="004C4672" w:rsidP="004C4672">
          <w:pPr>
            <w:spacing w:after="0" w:line="240" w:lineRule="auto"/>
            <w:ind w:firstLine="56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4C4672" w:rsidRDefault="004C4672" w:rsidP="004C4672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5A2150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Keywords: </w:t>
          </w:r>
          <w:r w:rsidR="00953A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A2150" w:rsidRPr="005A2150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คำที่ 1</w:t>
          </w:r>
          <w:proofErr w:type="gramStart"/>
          <w:r w:rsidR="005A2150" w:rsidRPr="005A2150">
            <w:rPr>
              <w:rFonts w:ascii="TH SarabunPSK" w:hAnsi="TH SarabunPSK" w:cs="TH SarabunPSK"/>
              <w:sz w:val="32"/>
              <w:szCs w:val="32"/>
            </w:rPr>
            <w:t xml:space="preserve">;  </w:t>
          </w:r>
          <w:r w:rsidR="005A2150" w:rsidRPr="005A2150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คำที่</w:t>
          </w:r>
          <w:proofErr w:type="gramEnd"/>
          <w:r w:rsidR="005A2150" w:rsidRPr="005A2150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 xml:space="preserve"> 2</w:t>
          </w:r>
          <w:r w:rsidR="005A2150" w:rsidRPr="005A2150">
            <w:rPr>
              <w:rFonts w:ascii="TH SarabunPSK" w:hAnsi="TH SarabunPSK" w:cs="TH SarabunPSK"/>
              <w:sz w:val="32"/>
              <w:szCs w:val="32"/>
            </w:rPr>
            <w:t xml:space="preserve">;  </w:t>
          </w:r>
          <w:r w:rsidR="005A2150" w:rsidRPr="005A2150">
            <w:rPr>
              <w:rFonts w:ascii="TH SarabunPSK" w:hAnsi="TH SarabunPSK" w:cs="TH SarabunPSK"/>
              <w:sz w:val="32"/>
              <w:szCs w:val="32"/>
              <w:highlight w:val="lightGray"/>
              <w:cs/>
            </w:rPr>
            <w:t>คำที่ 3</w:t>
          </w:r>
          <w:r w:rsidR="005A2150" w:rsidRPr="005A2150">
            <w:rPr>
              <w:rFonts w:ascii="TH SarabunPSK" w:hAnsi="TH SarabunPSK" w:cs="TH SarabunPSK"/>
              <w:sz w:val="32"/>
              <w:szCs w:val="32"/>
              <w:cs/>
            </w:rPr>
            <w:t xml:space="preserve"> (ระบุคำสำคัญ 3-5 คำ)</w:t>
          </w:r>
        </w:p>
        <w:p w:rsidR="00AF36CB" w:rsidRDefault="00AF36CB" w:rsidP="004C4672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</w:p>
        <w:p w:rsidR="00953A58" w:rsidRPr="00AF36CB" w:rsidRDefault="00172F59" w:rsidP="00953A58">
          <w:pPr>
            <w:spacing w:after="0" w:line="240" w:lineRule="auto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หมายเหตุ</w:t>
          </w:r>
          <w:r w:rsidRPr="00AF36CB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: </w:t>
          </w:r>
        </w:p>
        <w:p w:rsidR="00172F59" w:rsidRPr="00AF36CB" w:rsidRDefault="00172F59" w:rsidP="00953A58">
          <w:pPr>
            <w:spacing w:after="0" w:line="240" w:lineRule="auto"/>
            <w:ind w:firstLine="630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คำ</w:t>
          </w:r>
          <w:r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สำคัญ</w:t>
          </w:r>
          <w:r w:rsidR="00A472ED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 </w:t>
          </w:r>
          <w:r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เป็นคำ</w:t>
          </w: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ที่ถูกกำหนดขึ้นเพื่อเป็นตัวแทนของเนื้อหาสารสนเทศ โดยมาจากคำที่ปรากฏในบทความ ซึ่งจะระบุไว้ท้ายบทคัดย่อ</w:t>
          </w:r>
        </w:p>
        <w:p w:rsidR="004C4672" w:rsidRPr="005A2150" w:rsidRDefault="004C4672" w:rsidP="004C4672">
          <w:pPr>
            <w:pStyle w:val="ab"/>
            <w:spacing w:after="0" w:line="240" w:lineRule="auto"/>
            <w:ind w:left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5A2150" w:rsidRPr="005A2150" w:rsidRDefault="005A2150" w:rsidP="005A2150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E072A0" w:rsidRDefault="005E4EA3" w:rsidP="00180E94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A2150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4E5031" w:rsidRPr="005A21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17718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E5031" w:rsidRPr="005A21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17718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บทนำ</w:t>
          </w:r>
        </w:p>
        <w:p w:rsidR="0084596A" w:rsidRDefault="0084596A" w:rsidP="00180E94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953A58" w:rsidRPr="00F30538" w:rsidRDefault="00F30538" w:rsidP="00F30538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953A58" w:rsidRPr="00AF36CB" w:rsidRDefault="00172F59" w:rsidP="00953A58">
          <w:pPr>
            <w:spacing w:after="0" w:line="240" w:lineRule="auto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หมายเหตุ</w:t>
          </w:r>
          <w:r w:rsidR="00E072A0" w:rsidRPr="00AF36CB">
            <w:rPr>
              <w:rFonts w:ascii="TH SarabunPSK" w:hAnsi="TH SarabunPSK" w:cs="TH SarabunPSK"/>
              <w:color w:val="C00000"/>
              <w:sz w:val="32"/>
              <w:szCs w:val="32"/>
            </w:rPr>
            <w:t>:</w:t>
          </w:r>
          <w:r w:rsidR="00E072A0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 </w:t>
          </w:r>
        </w:p>
        <w:p w:rsidR="00E072A0" w:rsidRPr="00AF36CB" w:rsidRDefault="00E072A0" w:rsidP="00953A58">
          <w:pPr>
            <w:spacing w:after="0" w:line="240" w:lineRule="auto"/>
            <w:ind w:firstLine="720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โดยทั่วไป</w:t>
          </w:r>
          <w:r w:rsidR="00A472ED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 </w:t>
          </w: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การเขียนบทนำ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เป็นการกล่าวถึงความเป็นมาและความสำคัญของปัญหา ตลอดจนเหตุผลอันนำมาสู่การศึกษาในเรื่องนี้ รวมถึงข้อมูลเชิงวิชาการอื่น ๆ ที่เกี่ยวข้อง</w:t>
          </w:r>
        </w:p>
        <w:p w:rsidR="004E5031" w:rsidRPr="005A2150" w:rsidRDefault="004E5031" w:rsidP="00180E94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  <w:p w:rsidR="007550E1" w:rsidRDefault="005E4EA3" w:rsidP="005A2150">
          <w:pPr>
            <w:pStyle w:val="ab"/>
            <w:spacing w:after="0" w:line="240" w:lineRule="auto"/>
            <w:ind w:left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A215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4E5031" w:rsidRPr="005A21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 w:rsidR="005A2150" w:rsidRPr="00DC71C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เนื้อหา</w:t>
          </w:r>
          <w:r w:rsidR="005A2150" w:rsidRPr="005A21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5703EC" w:rsidRPr="005703E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ให้ใส่ชื่อหัวข้อที่ทำการศึกษา โดยไล่ลำดับหัวข้อใหญ่ และหัวข้อย่อย</w:t>
          </w:r>
        </w:p>
        <w:p w:rsidR="0084596A" w:rsidRDefault="0084596A" w:rsidP="005A2150">
          <w:pPr>
            <w:pStyle w:val="ab"/>
            <w:spacing w:after="0" w:line="240" w:lineRule="auto"/>
            <w:ind w:left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172F59" w:rsidRPr="00F30538" w:rsidRDefault="00F30538" w:rsidP="00F30538">
          <w:pPr>
            <w:pStyle w:val="ab"/>
            <w:spacing w:after="0" w:line="240" w:lineRule="auto"/>
            <w:ind w:left="795"/>
            <w:rPr>
              <w:rFonts w:ascii="TH SarabunPSK" w:hAnsi="TH SarabunPSK" w:cs="TH SarabunPSK"/>
              <w:sz w:val="30"/>
              <w:szCs w:val="30"/>
              <w:cs/>
            </w:rPr>
          </w:pP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[</w:t>
          </w:r>
          <w:r w:rsidRPr="00806744">
            <w:rPr>
              <w:rFonts w:ascii="TH SarabunPSK" w:hAnsi="TH SarabunPSK" w:cs="TH SarabunPSK" w:hint="cs"/>
              <w:sz w:val="30"/>
              <w:szCs w:val="30"/>
              <w:highlight w:val="lightGray"/>
              <w:cs/>
            </w:rPr>
            <w:t>เริ่มพิมพ์ที่นี่</w:t>
          </w:r>
          <w:r w:rsidRPr="00806744">
            <w:rPr>
              <w:rFonts w:ascii="TH SarabunPSK" w:hAnsi="TH SarabunPSK" w:cs="TH SarabunPSK"/>
              <w:sz w:val="30"/>
              <w:szCs w:val="30"/>
              <w:highlight w:val="lightGray"/>
            </w:rPr>
            <w:t>]</w:t>
          </w:r>
        </w:p>
        <w:p w:rsidR="00953A58" w:rsidRPr="00AF36CB" w:rsidRDefault="00172F59" w:rsidP="00953A58">
          <w:pPr>
            <w:spacing w:after="0" w:line="240" w:lineRule="auto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หมายเหตุ: </w:t>
          </w:r>
          <w:r w:rsidR="00953A58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</w:p>
        <w:p w:rsidR="00953A58" w:rsidRPr="00AF36CB" w:rsidRDefault="00953A58" w:rsidP="00A5632B">
          <w:pPr>
            <w:spacing w:after="120" w:line="240" w:lineRule="auto"/>
            <w:ind w:firstLine="634"/>
            <w:jc w:val="thaiDistribute"/>
            <w:rPr>
              <w:rFonts w:ascii="TH SarabunPSK" w:hAnsi="TH SarabunPSK" w:cs="TH SarabunPSK"/>
              <w:color w:val="C00000"/>
              <w:sz w:val="32"/>
              <w:szCs w:val="32"/>
            </w:rPr>
          </w:pPr>
          <w:r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ในส่วนเนื้อหา </w:t>
          </w: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เป็นการกล่าวถึงเนื้อหาที่ทำการศึกษาอย่างเป็นลำดับ </w:t>
          </w:r>
          <w:proofErr w:type="spellStart"/>
          <w:r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เ</w:t>
          </w:r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ชัด</w:t>
          </w:r>
          <w:proofErr w:type="spellEnd"/>
          <w:r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เจน และได้ใจความ </w:t>
          </w:r>
        </w:p>
        <w:p w:rsidR="003C4D79" w:rsidRDefault="00553F99" w:rsidP="00953A58">
          <w:pPr>
            <w:spacing w:after="0" w:line="240" w:lineRule="auto"/>
            <w:ind w:firstLine="63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ในส่วน</w:t>
          </w:r>
          <w:r w:rsidR="00953A58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เนื้อหา 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ให้ก</w:t>
          </w:r>
          <w:r w:rsidR="00172F59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ำ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หนดหัวข้อใหญ่เป็นล</w:t>
          </w:r>
          <w:r w:rsidR="00172F59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>ำ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ดับไป</w:t>
          </w:r>
          <w:r w:rsidR="00172F59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คือ 1.....2....3.....4..... ในกรณีมีหัวข้อย่อย</w:t>
          </w:r>
          <w:r w:rsidR="00172F59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ให้ใช้เลขระบบทศนิยมกำกับหัวข้อย่อย แต่ไม่ควรเกิน 3 จุดเลขทศนิยม เช่น 1.1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 ,</w:t>
          </w:r>
          <w:r w:rsidR="00172F59" w:rsidRPr="00AF36CB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  <w:r w:rsidR="00172F59" w:rsidRPr="00AF36CB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1.1.1 เป็น</w:t>
          </w:r>
          <w:r w:rsidR="00172F59" w:rsidRPr="00953A58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 xml:space="preserve">ต้น และหัวข้อย่อยลำดับถัดไปให้ใช้วงเล็บกำกับ เช่น 1) </w:t>
          </w:r>
          <w:r w:rsidR="00172F59" w:rsidRPr="00953A58">
            <w:rPr>
              <w:rFonts w:ascii="TH SarabunPSK" w:hAnsi="TH SarabunPSK" w:cs="TH SarabunPSK"/>
              <w:color w:val="C00000"/>
              <w:sz w:val="32"/>
              <w:szCs w:val="32"/>
            </w:rPr>
            <w:t xml:space="preserve">, </w:t>
          </w:r>
          <w:r w:rsidR="00172F59" w:rsidRPr="00953A58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1.1) เป็นต้นและลำดับถัดไป เช่น (1)</w:t>
          </w:r>
          <w:r w:rsidR="00172F59" w:rsidRPr="00953A58">
            <w:rPr>
              <w:rFonts w:ascii="TH SarabunPSK" w:hAnsi="TH SarabunPSK" w:cs="TH SarabunPSK"/>
              <w:color w:val="C00000"/>
              <w:sz w:val="32"/>
              <w:szCs w:val="32"/>
            </w:rPr>
            <w:t>, (</w:t>
          </w:r>
          <w:r w:rsidR="00172F59" w:rsidRPr="00953A58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t>2) เป็นต้น</w:t>
          </w:r>
          <w:r w:rsidR="00172F59" w:rsidRPr="00953A58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 </w:t>
          </w:r>
        </w:p>
        <w:p w:rsidR="00F30538" w:rsidRDefault="00F30538" w:rsidP="00953A58">
          <w:pPr>
            <w:spacing w:after="0" w:line="240" w:lineRule="auto"/>
            <w:ind w:firstLine="630"/>
            <w:jc w:val="thaiDistribute"/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</w:rPr>
          </w:pPr>
        </w:p>
        <w:p w:rsidR="00F30538" w:rsidRDefault="00F30538" w:rsidP="00953A58">
          <w:pPr>
            <w:spacing w:after="0" w:line="240" w:lineRule="auto"/>
            <w:ind w:firstLine="630"/>
            <w:jc w:val="thaiDistribute"/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</w:rPr>
          </w:pPr>
        </w:p>
        <w:p w:rsidR="004E5031" w:rsidRPr="00172F59" w:rsidRDefault="009C715A" w:rsidP="00953A58">
          <w:pPr>
            <w:spacing w:after="0" w:line="240" w:lineRule="auto"/>
            <w:ind w:firstLine="63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</w:p>
      </w:sdtContent>
    </w:sdt>
    <w:p w:rsidR="005E4EA3" w:rsidRPr="005A2150" w:rsidRDefault="005E4EA3" w:rsidP="005E4EA3">
      <w:pPr>
        <w:pStyle w:val="ab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4EA3" w:rsidRDefault="005A2150" w:rsidP="005A2150">
      <w:pPr>
        <w:pStyle w:val="ab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A215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5E4EA3" w:rsidRPr="005A215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7495A" w:rsidRPr="0017718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5B564B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bookmarkStart w:id="5" w:name="_GoBack"/>
      <w:bookmarkEnd w:id="5"/>
      <w:r w:rsidR="005703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3C48" w:rsidRPr="00177185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</w:t>
      </w:r>
      <w:r w:rsidR="008C3C48" w:rsidRPr="0017718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4018F" w:rsidRPr="00177185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</w:p>
    <w:p w:rsidR="0084596A" w:rsidRDefault="0084596A" w:rsidP="005A2150">
      <w:pPr>
        <w:pStyle w:val="ab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53A58" w:rsidRPr="00F30538" w:rsidRDefault="00F30538" w:rsidP="00F30538">
      <w:pPr>
        <w:pStyle w:val="ab"/>
        <w:spacing w:after="0" w:line="240" w:lineRule="auto"/>
        <w:ind w:left="795"/>
        <w:rPr>
          <w:rFonts w:ascii="TH SarabunPSK" w:hAnsi="TH SarabunPSK" w:cs="TH SarabunPSK"/>
          <w:sz w:val="30"/>
          <w:szCs w:val="30"/>
        </w:rPr>
      </w:pPr>
      <w:r w:rsidRPr="00806744">
        <w:rPr>
          <w:rFonts w:ascii="TH SarabunPSK" w:hAnsi="TH SarabunPSK" w:cs="TH SarabunPSK"/>
          <w:sz w:val="30"/>
          <w:szCs w:val="30"/>
          <w:highlight w:val="lightGray"/>
        </w:rPr>
        <w:t>[</w:t>
      </w:r>
      <w:r w:rsidRPr="00806744">
        <w:rPr>
          <w:rFonts w:ascii="TH SarabunPSK" w:hAnsi="TH SarabunPSK" w:cs="TH SarabunPSK" w:hint="cs"/>
          <w:sz w:val="30"/>
          <w:szCs w:val="30"/>
          <w:highlight w:val="lightGray"/>
          <w:cs/>
        </w:rPr>
        <w:t>เริ่มพิมพ์ที่นี่</w:t>
      </w:r>
      <w:r w:rsidRPr="00806744">
        <w:rPr>
          <w:rFonts w:ascii="TH SarabunPSK" w:hAnsi="TH SarabunPSK" w:cs="TH SarabunPSK"/>
          <w:sz w:val="30"/>
          <w:szCs w:val="30"/>
          <w:highlight w:val="lightGray"/>
        </w:rPr>
        <w:t>]</w:t>
      </w:r>
    </w:p>
    <w:p w:rsidR="00953A58" w:rsidRPr="00AF36CB" w:rsidRDefault="00F57097" w:rsidP="00953A5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F36CB">
        <w:rPr>
          <w:rFonts w:ascii="TH SarabunPSK" w:hAnsi="TH SarabunPSK" w:cs="TH SarabunPSK"/>
          <w:color w:val="C00000"/>
          <w:sz w:val="32"/>
          <w:szCs w:val="32"/>
          <w:cs/>
        </w:rPr>
        <w:t>หมายเหตุ</w:t>
      </w:r>
      <w:r w:rsidRPr="00AF36CB">
        <w:rPr>
          <w:rFonts w:ascii="TH SarabunPSK" w:hAnsi="TH SarabunPSK" w:cs="TH SarabunPSK"/>
          <w:color w:val="C00000"/>
          <w:sz w:val="32"/>
          <w:szCs w:val="32"/>
        </w:rPr>
        <w:t xml:space="preserve">: </w:t>
      </w:r>
      <w:r w:rsidR="00953A58"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953A58" w:rsidRPr="00AF36CB" w:rsidRDefault="00F57097" w:rsidP="00A5632B">
      <w:pPr>
        <w:tabs>
          <w:tab w:val="left" w:pos="993"/>
        </w:tabs>
        <w:spacing w:after="12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F36CB">
        <w:rPr>
          <w:rFonts w:ascii="TH SarabunPSK" w:hAnsi="TH SarabunPSK" w:cs="TH SarabunPSK"/>
          <w:color w:val="C00000"/>
          <w:sz w:val="32"/>
          <w:szCs w:val="32"/>
          <w:cs/>
        </w:rPr>
        <w:t>โดยทั่วไป</w:t>
      </w:r>
      <w:r w:rsidR="00A472ED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AF36CB">
        <w:rPr>
          <w:rFonts w:ascii="TH SarabunPSK" w:hAnsi="TH SarabunPSK" w:cs="TH SarabunPSK"/>
          <w:color w:val="C00000"/>
          <w:sz w:val="32"/>
          <w:szCs w:val="32"/>
          <w:cs/>
        </w:rPr>
        <w:t>จะเป็นการ</w:t>
      </w:r>
      <w:r w:rsidR="00A472ED">
        <w:rPr>
          <w:rFonts w:ascii="TH SarabunPSK" w:hAnsi="TH SarabunPSK" w:cs="TH SarabunPSK"/>
          <w:color w:val="C00000"/>
          <w:sz w:val="32"/>
          <w:szCs w:val="32"/>
          <w:cs/>
        </w:rPr>
        <w:t>เขียน</w:t>
      </w:r>
      <w:r w:rsidRPr="00AF36CB">
        <w:rPr>
          <w:rFonts w:ascii="TH SarabunPSK" w:hAnsi="TH SarabunPSK" w:cs="TH SarabunPSK"/>
          <w:color w:val="C00000"/>
          <w:sz w:val="32"/>
          <w:szCs w:val="32"/>
          <w:cs/>
        </w:rPr>
        <w:t>สรุปเนื้อหาของบทความและข้อเสนอแนะอย่างสั้น</w:t>
      </w:r>
      <w:r w:rsidR="00953A58"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AF36CB">
        <w:rPr>
          <w:rFonts w:ascii="TH SarabunPSK" w:hAnsi="TH SarabunPSK" w:cs="TH SarabunPSK"/>
          <w:color w:val="C00000"/>
          <w:sz w:val="32"/>
          <w:szCs w:val="32"/>
          <w:cs/>
        </w:rPr>
        <w:t xml:space="preserve">ๆ </w:t>
      </w:r>
      <w:r w:rsidR="00953A58"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>อย่างได้ใจความ</w:t>
      </w:r>
      <w:r w:rsidRPr="00AF36CB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953A58"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953A58" w:rsidRPr="00AF36CB">
        <w:rPr>
          <w:rFonts w:ascii="TH SarabunPSK" w:hAnsi="TH SarabunPSK" w:cs="TH SarabunPSK"/>
          <w:color w:val="C00000"/>
          <w:sz w:val="32"/>
          <w:szCs w:val="32"/>
          <w:cs/>
        </w:rPr>
        <w:t>เป็นการกล่าวให้เห็นว่าผลการศึกษาตรงกับวัตถุประสงค์ที่ตั้งไว้ และในกรณีที่มีข้อเสนอแนะ ให้กล่าวถึงข้อเสนอแนะที่เป็นประโยชน์ต่อการศึกษา</w:t>
      </w:r>
      <w:r w:rsidR="00953A58"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172F59" w:rsidRPr="00AF36CB" w:rsidRDefault="00953A58" w:rsidP="00953A58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>ใน</w:t>
      </w:r>
      <w:r w:rsidR="004B7303">
        <w:rPr>
          <w:rFonts w:ascii="TH SarabunPSK" w:hAnsi="TH SarabunPSK" w:cs="TH SarabunPSK"/>
          <w:color w:val="C00000"/>
          <w:sz w:val="32"/>
          <w:szCs w:val="32"/>
          <w:cs/>
        </w:rPr>
        <w:t xml:space="preserve">บทความวิชาการ </w:t>
      </w:r>
      <w:r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ส่วนบทสรุปและข้อเสนอแนะ </w:t>
      </w:r>
      <w:r w:rsidR="00F57097" w:rsidRPr="00AF36CB">
        <w:rPr>
          <w:rFonts w:ascii="TH SarabunPSK" w:hAnsi="TH SarabunPSK" w:cs="TH SarabunPSK"/>
          <w:color w:val="C00000"/>
          <w:sz w:val="32"/>
          <w:szCs w:val="32"/>
          <w:cs/>
        </w:rPr>
        <w:t>ไม่จำเป็นต้องมีหัวข้อย่อย</w:t>
      </w:r>
      <w:r w:rsidRPr="00AF36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172F59" w:rsidRDefault="00172F59" w:rsidP="00172F59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51C2" w:rsidRDefault="00953A58" w:rsidP="00953A5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 รายการอ้างอิง และ</w:t>
      </w:r>
      <w:r w:rsidR="007B51C2" w:rsidRPr="005A2150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B04E33" w:rsidRPr="00172F59" w:rsidRDefault="00B04E33" w:rsidP="00953A5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C4D79" w:rsidRPr="00AC3BBD" w:rsidRDefault="003C4D79" w:rsidP="003C4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BBD">
        <w:rPr>
          <w:rFonts w:ascii="TH SarabunPSK" w:hAnsi="TH SarabunPSK" w:cs="TH SarabunPSK"/>
          <w:color w:val="C00000"/>
          <w:sz w:val="32"/>
          <w:szCs w:val="32"/>
          <w:cs/>
        </w:rPr>
        <w:t>หมายเหตุ</w:t>
      </w:r>
      <w:r w:rsidRPr="00AC3BBD">
        <w:rPr>
          <w:rFonts w:ascii="TH SarabunPSK" w:hAnsi="TH SarabunPSK" w:cs="TH SarabunPSK"/>
          <w:color w:val="C00000"/>
          <w:sz w:val="32"/>
          <w:szCs w:val="32"/>
        </w:rPr>
        <w:t>:</w:t>
      </w:r>
    </w:p>
    <w:p w:rsidR="003C4D79" w:rsidRPr="00913B6D" w:rsidRDefault="003C4D79" w:rsidP="003C4D79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C00000"/>
          <w:sz w:val="32"/>
          <w:szCs w:val="32"/>
        </w:rPr>
      </w:pPr>
      <w:r w:rsidRPr="00913B6D">
        <w:rPr>
          <w:rFonts w:ascii="TH SarabunPSK" w:eastAsia="Calibri" w:hAnsi="TH SarabunPSK" w:cs="TH SarabunPSK"/>
          <w:color w:val="C00000"/>
          <w:sz w:val="32"/>
          <w:szCs w:val="32"/>
          <w:cs/>
        </w:rPr>
        <w:t>รายการอ้างอิงและบรรณานุกรม</w:t>
      </w:r>
      <w:r>
        <w:rPr>
          <w:rFonts w:ascii="TH SarabunPSK" w:eastAsia="Calibri" w:hAnsi="TH SarabunPSK" w:cs="TH SarabunPSK"/>
          <w:color w:val="C00000"/>
          <w:sz w:val="32"/>
          <w:szCs w:val="32"/>
        </w:rPr>
        <w:t xml:space="preserve"> </w:t>
      </w:r>
      <w:r w:rsidRPr="00913B6D">
        <w:rPr>
          <w:rFonts w:ascii="TH SarabunPSK" w:eastAsia="Calibri" w:hAnsi="TH SarabunPSK" w:cs="TH SarabunPSK"/>
          <w:color w:val="C00000"/>
          <w:sz w:val="32"/>
          <w:szCs w:val="32"/>
          <w:cs/>
        </w:rPr>
        <w:t xml:space="preserve">เป็นการแสดงแหล่งที่มาของข้อมูลเพื่อยืนยันความน่าเชื่อถือของข้อมูลในบทความ ซึ่งเป็นประโยชน์ต่อผู้อ่านในการติดตามและตรวจสอบแหล่งที่มาได้ </w:t>
      </w:r>
    </w:p>
    <w:p w:rsidR="003C4D79" w:rsidRPr="00FC2F7F" w:rsidRDefault="003C4D79" w:rsidP="003C4D79">
      <w:pPr>
        <w:tabs>
          <w:tab w:val="left" w:pos="993"/>
        </w:tabs>
        <w:spacing w:after="120" w:line="240" w:lineRule="auto"/>
        <w:ind w:firstLine="709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โดยวารสารวิชาการ คณะนิติศาสตร์ มหาวิทยาลัยราช</w:t>
      </w:r>
      <w:proofErr w:type="spellStart"/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ภัฏ</w:t>
      </w:r>
      <w:proofErr w:type="spellEnd"/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อุบลราชธานี ได้ใช้การอ้างอิงตามหลักเกณฑ์ของ </w:t>
      </w:r>
      <w:proofErr w:type="spellStart"/>
      <w:r w:rsidRPr="00FC2F7F">
        <w:rPr>
          <w:rFonts w:ascii="TH SarabunPSK" w:hAnsi="TH SarabunPSK" w:cs="TH SarabunPSK"/>
          <w:color w:val="C00000"/>
          <w:sz w:val="32"/>
          <w:szCs w:val="32"/>
        </w:rPr>
        <w:t>Turabian</w:t>
      </w:r>
      <w:proofErr w:type="spellEnd"/>
      <w:r w:rsidRPr="00FC2F7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แบบเชิงอรรถ (</w:t>
      </w:r>
      <w:r w:rsidRPr="00FC2F7F">
        <w:rPr>
          <w:rFonts w:ascii="TH SarabunPSK" w:hAnsi="TH SarabunPSK" w:cs="TH SarabunPSK"/>
          <w:color w:val="C00000"/>
          <w:sz w:val="32"/>
          <w:szCs w:val="32"/>
        </w:rPr>
        <w:t xml:space="preserve">Notes-Bibliography Style) 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เท่านั้น </w:t>
      </w:r>
      <w:r w:rsidR="00982378" w:rsidRPr="00982378">
        <w:rPr>
          <w:rFonts w:ascii="TH SarabunPSK" w:hAnsi="TH SarabunPSK" w:cs="TH SarabunPSK"/>
          <w:i/>
          <w:iCs/>
          <w:color w:val="C00000"/>
          <w:sz w:val="32"/>
          <w:szCs w:val="32"/>
          <w:cs/>
        </w:rPr>
        <w:t xml:space="preserve">(ดูหลักเกณฑ์ที่เมนูคำแนะนำผู้เขียนบทความในเว็บไซต์ของวารสาร) 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เพื่อให้เหมาะสมกับความเป็นศาสตร์ทางด้านกฎหมายและกระบวนการยุติธรรม แต่อย่างไรก็ตาม ได้มีการแก้ไขเพิ่มเติมเพื่อให้สอดคล้องและปรับให้เหมาะสมกับการนำมาใช้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สำหรับ</w:t>
      </w:r>
      <w:r w:rsidRPr="00FC2F7F">
        <w:rPr>
          <w:rFonts w:ascii="TH SarabunPSK" w:hAnsi="TH SarabunPSK" w:cs="TH SarabunPSK"/>
          <w:color w:val="C00000"/>
          <w:sz w:val="32"/>
          <w:szCs w:val="32"/>
          <w:cs/>
        </w:rPr>
        <w:t>สิ่งพิมพ์ของไทย</w:t>
      </w:r>
    </w:p>
    <w:p w:rsidR="003C4D79" w:rsidRPr="003C4D79" w:rsidRDefault="003C4D79" w:rsidP="003C4D7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0"/>
          <w:szCs w:val="30"/>
        </w:rPr>
      </w:pPr>
      <w:r w:rsidRPr="003C4D79">
        <w:rPr>
          <w:rFonts w:ascii="TH SarabunPSK" w:hAnsi="TH SarabunPSK" w:cs="TH SarabunPSK"/>
          <w:color w:val="C00000"/>
          <w:sz w:val="32"/>
          <w:szCs w:val="32"/>
          <w:cs/>
        </w:rPr>
        <w:tab/>
        <w:t>โดยรายการอ้างอิงและบรรณานุกรมของภาษาไทยนั้น ให้ทำการแปลเป็นภาษาอังกฤษ โดยให้ระบุคำว่า [</w:t>
      </w:r>
      <w:r w:rsidRPr="003C4D79">
        <w:rPr>
          <w:rFonts w:ascii="TH SarabunPSK" w:hAnsi="TH SarabunPSK" w:cs="TH SarabunPSK"/>
          <w:color w:val="C00000"/>
          <w:sz w:val="32"/>
          <w:szCs w:val="32"/>
        </w:rPr>
        <w:t xml:space="preserve">In Thai] </w:t>
      </w:r>
      <w:r w:rsidRPr="003C4D79">
        <w:rPr>
          <w:rFonts w:ascii="TH SarabunPSK" w:hAnsi="TH SarabunPSK" w:cs="TH SarabunPSK"/>
          <w:color w:val="C00000"/>
          <w:sz w:val="32"/>
          <w:szCs w:val="32"/>
          <w:cs/>
        </w:rPr>
        <w:t>ไว้ท้ายรายการอ้างอิงและบรรณานุกรมของภาษาไทยที่ทำการแปลนั้น</w:t>
      </w:r>
    </w:p>
    <w:p w:rsidR="00953A58" w:rsidRPr="005A2150" w:rsidRDefault="00953A58" w:rsidP="00953A5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8015B" w:rsidRPr="005A2150" w:rsidRDefault="00D8015B" w:rsidP="00D8015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D8015B" w:rsidRPr="005A2150" w:rsidRDefault="00D8015B" w:rsidP="00D8015B">
      <w:pPr>
        <w:pStyle w:val="ab"/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56EB" w:rsidRPr="005A2150" w:rsidRDefault="004456EB" w:rsidP="00D8015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56EB" w:rsidRPr="005A2150" w:rsidRDefault="004456EB" w:rsidP="00180E94">
      <w:pPr>
        <w:pStyle w:val="ab"/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51C2" w:rsidRPr="005A2150" w:rsidRDefault="007B51C2" w:rsidP="00180E94">
      <w:pPr>
        <w:pStyle w:val="ab"/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B51C2" w:rsidRPr="005A2150" w:rsidSect="0007495A">
      <w:pgSz w:w="10319" w:h="14572" w:code="13"/>
      <w:pgMar w:top="1418" w:right="1134" w:bottom="1134" w:left="1559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5A" w:rsidRDefault="009C715A" w:rsidP="00651085">
      <w:pPr>
        <w:spacing w:after="0" w:line="240" w:lineRule="auto"/>
      </w:pPr>
      <w:r>
        <w:separator/>
      </w:r>
    </w:p>
  </w:endnote>
  <w:endnote w:type="continuationSeparator" w:id="0">
    <w:p w:rsidR="009C715A" w:rsidRDefault="009C715A" w:rsidP="006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5A" w:rsidRDefault="009C715A" w:rsidP="00651085">
      <w:pPr>
        <w:spacing w:after="0" w:line="240" w:lineRule="auto"/>
      </w:pPr>
      <w:r>
        <w:separator/>
      </w:r>
    </w:p>
  </w:footnote>
  <w:footnote w:type="continuationSeparator" w:id="0">
    <w:p w:rsidR="009C715A" w:rsidRDefault="009C715A" w:rsidP="0065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EB7"/>
    <w:multiLevelType w:val="multilevel"/>
    <w:tmpl w:val="5DD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0E022647"/>
    <w:multiLevelType w:val="hybridMultilevel"/>
    <w:tmpl w:val="2948FD6C"/>
    <w:lvl w:ilvl="0" w:tplc="D1FC5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3F14"/>
    <w:multiLevelType w:val="hybridMultilevel"/>
    <w:tmpl w:val="411419A2"/>
    <w:lvl w:ilvl="0" w:tplc="FB581F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E02BA"/>
    <w:multiLevelType w:val="multilevel"/>
    <w:tmpl w:val="1BC23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4">
    <w:nsid w:val="1A864F70"/>
    <w:multiLevelType w:val="hybridMultilevel"/>
    <w:tmpl w:val="36A02110"/>
    <w:lvl w:ilvl="0" w:tplc="A3E87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A60D78"/>
    <w:multiLevelType w:val="multilevel"/>
    <w:tmpl w:val="C63A1E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>
    <w:nsid w:val="1EAA118F"/>
    <w:multiLevelType w:val="hybridMultilevel"/>
    <w:tmpl w:val="068A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08C5"/>
    <w:multiLevelType w:val="hybridMultilevel"/>
    <w:tmpl w:val="71542A00"/>
    <w:lvl w:ilvl="0" w:tplc="DE6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9C398C"/>
    <w:multiLevelType w:val="hybridMultilevel"/>
    <w:tmpl w:val="FEF49726"/>
    <w:lvl w:ilvl="0" w:tplc="0F743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FA5738"/>
    <w:multiLevelType w:val="hybridMultilevel"/>
    <w:tmpl w:val="71542A00"/>
    <w:lvl w:ilvl="0" w:tplc="DE6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D54481"/>
    <w:multiLevelType w:val="hybridMultilevel"/>
    <w:tmpl w:val="567E9DA8"/>
    <w:lvl w:ilvl="0" w:tplc="5B4A7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3E76B2"/>
    <w:multiLevelType w:val="hybridMultilevel"/>
    <w:tmpl w:val="3AAAEBE0"/>
    <w:lvl w:ilvl="0" w:tplc="3C38C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EF5347"/>
    <w:multiLevelType w:val="multilevel"/>
    <w:tmpl w:val="BE86C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6B6D0676"/>
    <w:multiLevelType w:val="hybridMultilevel"/>
    <w:tmpl w:val="734EFEEE"/>
    <w:lvl w:ilvl="0" w:tplc="ACD8474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1746C4"/>
    <w:multiLevelType w:val="hybridMultilevel"/>
    <w:tmpl w:val="2948FD6C"/>
    <w:lvl w:ilvl="0" w:tplc="D1FC5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Turabian Bibliograph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sddsve5pdxd8eva2op2vfmwsspvt5dzddz&quot;&gt;My EndNote Library&lt;record-ids&gt;&lt;item&gt;3&lt;/item&gt;&lt;/record-ids&gt;&lt;/item&gt;&lt;/Libraries&gt;"/>
  </w:docVars>
  <w:rsids>
    <w:rsidRoot w:val="004E5031"/>
    <w:rsid w:val="00006908"/>
    <w:rsid w:val="00026DBC"/>
    <w:rsid w:val="00062DBD"/>
    <w:rsid w:val="0007269D"/>
    <w:rsid w:val="0007495A"/>
    <w:rsid w:val="000964D3"/>
    <w:rsid w:val="000F6F0A"/>
    <w:rsid w:val="000F764A"/>
    <w:rsid w:val="0010590A"/>
    <w:rsid w:val="001446E2"/>
    <w:rsid w:val="0017275E"/>
    <w:rsid w:val="00172F59"/>
    <w:rsid w:val="00175B0E"/>
    <w:rsid w:val="00177185"/>
    <w:rsid w:val="00180B7D"/>
    <w:rsid w:val="00180E94"/>
    <w:rsid w:val="001F584D"/>
    <w:rsid w:val="00203714"/>
    <w:rsid w:val="0022664C"/>
    <w:rsid w:val="0026606D"/>
    <w:rsid w:val="00271F91"/>
    <w:rsid w:val="002A020D"/>
    <w:rsid w:val="002A1814"/>
    <w:rsid w:val="002D412C"/>
    <w:rsid w:val="002F0A32"/>
    <w:rsid w:val="002F4FD1"/>
    <w:rsid w:val="003178B4"/>
    <w:rsid w:val="00370019"/>
    <w:rsid w:val="0038116A"/>
    <w:rsid w:val="003A051E"/>
    <w:rsid w:val="003B5059"/>
    <w:rsid w:val="003C4D79"/>
    <w:rsid w:val="003E7348"/>
    <w:rsid 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:val="004E5031"/>
    <w:rsid w:val="004E6034"/>
    <w:rsid w:val="0054018F"/>
    <w:rsid w:val="00544E7A"/>
    <w:rsid w:val="00553F99"/>
    <w:rsid w:val="00566887"/>
    <w:rsid w:val="005703EC"/>
    <w:rsid w:val="00582567"/>
    <w:rsid w:val="005A2150"/>
    <w:rsid w:val="005B19D3"/>
    <w:rsid w:val="005B564B"/>
    <w:rsid w:val="005E4EA3"/>
    <w:rsid w:val="005E4F20"/>
    <w:rsid w:val="00651085"/>
    <w:rsid w:val="00671B0B"/>
    <w:rsid w:val="00677C07"/>
    <w:rsid w:val="006A7B39"/>
    <w:rsid w:val="006C06BD"/>
    <w:rsid w:val="006C7699"/>
    <w:rsid w:val="007015DE"/>
    <w:rsid w:val="0072119C"/>
    <w:rsid w:val="00727BB2"/>
    <w:rsid w:val="007334B5"/>
    <w:rsid w:val="007550E1"/>
    <w:rsid w:val="007612FC"/>
    <w:rsid w:val="00791A3C"/>
    <w:rsid w:val="007B51C2"/>
    <w:rsid w:val="007B7DA4"/>
    <w:rsid w:val="007C7EAB"/>
    <w:rsid w:val="00800E39"/>
    <w:rsid w:val="0082635D"/>
    <w:rsid w:val="0084596A"/>
    <w:rsid w:val="00852405"/>
    <w:rsid w:val="008A660C"/>
    <w:rsid w:val="008C0252"/>
    <w:rsid w:val="008C3C48"/>
    <w:rsid w:val="0092235F"/>
    <w:rsid w:val="00953A58"/>
    <w:rsid w:val="00981C67"/>
    <w:rsid w:val="00982378"/>
    <w:rsid w:val="009C715A"/>
    <w:rsid w:val="009E4227"/>
    <w:rsid w:val="00A272A3"/>
    <w:rsid w:val="00A472ED"/>
    <w:rsid w:val="00A5632B"/>
    <w:rsid w:val="00A57D99"/>
    <w:rsid w:val="00A6036C"/>
    <w:rsid w:val="00A67E41"/>
    <w:rsid w:val="00A76D26"/>
    <w:rsid w:val="00A87B0C"/>
    <w:rsid w:val="00A938A4"/>
    <w:rsid w:val="00AA2ADA"/>
    <w:rsid w:val="00AC1EDA"/>
    <w:rsid w:val="00AD68CF"/>
    <w:rsid w:val="00AF36CB"/>
    <w:rsid w:val="00AF52BD"/>
    <w:rsid w:val="00B04E33"/>
    <w:rsid w:val="00B10A62"/>
    <w:rsid w:val="00B142B9"/>
    <w:rsid w:val="00B24068"/>
    <w:rsid w:val="00B631D6"/>
    <w:rsid w:val="00B9326D"/>
    <w:rsid w:val="00B94312"/>
    <w:rsid w:val="00BB532F"/>
    <w:rsid w:val="00C03DB9"/>
    <w:rsid w:val="00C15F31"/>
    <w:rsid w:val="00C250BB"/>
    <w:rsid w:val="00C3043F"/>
    <w:rsid w:val="00C418DA"/>
    <w:rsid w:val="00C43C46"/>
    <w:rsid w:val="00C45411"/>
    <w:rsid w:val="00C74683"/>
    <w:rsid w:val="00C96847"/>
    <w:rsid w:val="00CB1161"/>
    <w:rsid w:val="00CD4D15"/>
    <w:rsid w:val="00CE0914"/>
    <w:rsid w:val="00D53B4B"/>
    <w:rsid w:val="00D8015B"/>
    <w:rsid w:val="00DC71C6"/>
    <w:rsid w:val="00DD0D71"/>
    <w:rsid w:val="00DD3AA3"/>
    <w:rsid w:val="00DE2007"/>
    <w:rsid w:val="00DF0317"/>
    <w:rsid w:val="00E01460"/>
    <w:rsid w:val="00E040BF"/>
    <w:rsid w:val="00E072A0"/>
    <w:rsid w:val="00E17031"/>
    <w:rsid w:val="00E4356B"/>
    <w:rsid w:val="00E44DC5"/>
    <w:rsid w:val="00E7123B"/>
    <w:rsid w:val="00E87B55"/>
    <w:rsid w:val="00EA0E46"/>
    <w:rsid w:val="00EE7AAB"/>
    <w:rsid w:val="00F21C60"/>
    <w:rsid w:val="00F2569E"/>
    <w:rsid w:val="00F30538"/>
    <w:rsid w:val="00F44FF9"/>
    <w:rsid w:val="00F57097"/>
    <w:rsid w:val="00F677BE"/>
    <w:rsid w:val="00FA3146"/>
    <w:rsid w:val="00FB0B0D"/>
    <w:rsid w:val="00FD5DA7"/>
    <w:rsid w:val="00FF3F5D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4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085"/>
  </w:style>
  <w:style w:type="paragraph" w:styleId="a5">
    <w:name w:val="footer"/>
    <w:basedOn w:val="a"/>
    <w:link w:val="a6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1085"/>
  </w:style>
  <w:style w:type="paragraph" w:styleId="a7">
    <w:name w:val="No Spacing"/>
    <w:link w:val="a8"/>
    <w:uiPriority w:val="1"/>
    <w:qFormat/>
    <w:rsid w:val="00651085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51085"/>
    <w:rPr>
      <w:rFonts w:eastAsiaTheme="minorEastAsia"/>
      <w:szCs w:val="22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6510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51085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2A020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71B0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671B0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671B0B"/>
    <w:rPr>
      <w:sz w:val="32"/>
      <w:szCs w:val="32"/>
      <w:vertAlign w:val="superscript"/>
    </w:rPr>
  </w:style>
  <w:style w:type="character" w:styleId="af">
    <w:name w:val="Emphasis"/>
    <w:basedOn w:val="a0"/>
    <w:uiPriority w:val="20"/>
    <w:qFormat/>
    <w:rsid w:val="00F21C60"/>
    <w:rPr>
      <w:i/>
      <w:iCs/>
    </w:rPr>
  </w:style>
  <w:style w:type="character" w:customStyle="1" w:styleId="apple-converted-space">
    <w:name w:val="apple-converted-space"/>
    <w:basedOn w:val="a0"/>
    <w:rsid w:val="00F21C60"/>
  </w:style>
  <w:style w:type="character" w:customStyle="1" w:styleId="30">
    <w:name w:val="หัวเรื่อง 3 อักขระ"/>
    <w:basedOn w:val="a0"/>
    <w:link w:val="3"/>
    <w:uiPriority w:val="9"/>
    <w:rsid w:val="00E01460"/>
    <w:rPr>
      <w:rFonts w:ascii="Angsana New" w:eastAsia="Times New Roman" w:hAnsi="Angsana New" w:cs="Angsana New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E01460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A76D26"/>
    <w:rPr>
      <w:color w:val="808080"/>
    </w:rPr>
  </w:style>
  <w:style w:type="paragraph" w:styleId="af2">
    <w:name w:val="Body Text"/>
    <w:basedOn w:val="a"/>
    <w:link w:val="af3"/>
    <w:rsid w:val="003178B4"/>
    <w:pPr>
      <w:spacing w:after="0" w:line="240" w:lineRule="auto"/>
      <w:jc w:val="center"/>
    </w:pPr>
    <w:rPr>
      <w:rFonts w:ascii="Times New Roman" w:eastAsia="Cordia New" w:hAnsi="Times New Roman" w:cs="Cordia New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3178B4"/>
    <w:rPr>
      <w:rFonts w:ascii="Times New Roman" w:eastAsia="Cordia New" w:hAnsi="Times New Roman" w:cs="Cordia New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7015D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015DE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015D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015DE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4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085"/>
  </w:style>
  <w:style w:type="paragraph" w:styleId="a5">
    <w:name w:val="footer"/>
    <w:basedOn w:val="a"/>
    <w:link w:val="a6"/>
    <w:uiPriority w:val="99"/>
    <w:unhideWhenUsed/>
    <w:rsid w:val="006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1085"/>
  </w:style>
  <w:style w:type="paragraph" w:styleId="a7">
    <w:name w:val="No Spacing"/>
    <w:link w:val="a8"/>
    <w:uiPriority w:val="1"/>
    <w:qFormat/>
    <w:rsid w:val="00651085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51085"/>
    <w:rPr>
      <w:rFonts w:eastAsiaTheme="minorEastAsia"/>
      <w:szCs w:val="22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6510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51085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2A020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71B0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671B0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671B0B"/>
    <w:rPr>
      <w:sz w:val="32"/>
      <w:szCs w:val="32"/>
      <w:vertAlign w:val="superscript"/>
    </w:rPr>
  </w:style>
  <w:style w:type="character" w:styleId="af">
    <w:name w:val="Emphasis"/>
    <w:basedOn w:val="a0"/>
    <w:uiPriority w:val="20"/>
    <w:qFormat/>
    <w:rsid w:val="00F21C60"/>
    <w:rPr>
      <w:i/>
      <w:iCs/>
    </w:rPr>
  </w:style>
  <w:style w:type="character" w:customStyle="1" w:styleId="apple-converted-space">
    <w:name w:val="apple-converted-space"/>
    <w:basedOn w:val="a0"/>
    <w:rsid w:val="00F21C60"/>
  </w:style>
  <w:style w:type="character" w:customStyle="1" w:styleId="30">
    <w:name w:val="หัวเรื่อง 3 อักขระ"/>
    <w:basedOn w:val="a0"/>
    <w:link w:val="3"/>
    <w:uiPriority w:val="9"/>
    <w:rsid w:val="00E01460"/>
    <w:rPr>
      <w:rFonts w:ascii="Angsana New" w:eastAsia="Times New Roman" w:hAnsi="Angsana New" w:cs="Angsana New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E01460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A76D26"/>
    <w:rPr>
      <w:color w:val="808080"/>
    </w:rPr>
  </w:style>
  <w:style w:type="paragraph" w:styleId="af2">
    <w:name w:val="Body Text"/>
    <w:basedOn w:val="a"/>
    <w:link w:val="af3"/>
    <w:rsid w:val="003178B4"/>
    <w:pPr>
      <w:spacing w:after="0" w:line="240" w:lineRule="auto"/>
      <w:jc w:val="center"/>
    </w:pPr>
    <w:rPr>
      <w:rFonts w:ascii="Times New Roman" w:eastAsia="Cordia New" w:hAnsi="Times New Roman" w:cs="Cordia New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3178B4"/>
    <w:rPr>
      <w:rFonts w:ascii="Times New Roman" w:eastAsia="Cordia New" w:hAnsi="Times New Roman" w:cs="Cordia New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7015D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015DE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015D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015D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eejutis\Desktop\template%20for%20rese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8732AF2-EBFC-458F-9FE9-F073BE84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research</Template>
  <TotalTime>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Nareejuti Srisangchay</dc:creator>
  <cp:lastModifiedBy>Teacher</cp:lastModifiedBy>
  <cp:revision>9</cp:revision>
  <cp:lastPrinted>2015-12-09T06:17:00Z</cp:lastPrinted>
  <dcterms:created xsi:type="dcterms:W3CDTF">2019-09-03T12:29:00Z</dcterms:created>
  <dcterms:modified xsi:type="dcterms:W3CDTF">2019-09-03T12:49:00Z</dcterms:modified>
</cp:coreProperties>
</file>